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Pr="004F2BC3" w:rsidRDefault="004A3D63" w:rsidP="006E58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F2BC3">
        <w:rPr>
          <w:rFonts w:cs="Arial"/>
          <w:b/>
        </w:rPr>
        <w:t>A Támogatási szerződés 1. számú melléklete</w:t>
      </w:r>
    </w:p>
    <w:p w:rsidR="004A3D63" w:rsidRPr="007858A2" w:rsidRDefault="004A3D63" w:rsidP="006E58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A3D63" w:rsidRPr="007858A2" w:rsidRDefault="004A3D63" w:rsidP="006E58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A3D63" w:rsidRPr="007858A2" w:rsidRDefault="004A3D63" w:rsidP="006E58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lang w:eastAsia="hu-HU"/>
        </w:rPr>
      </w:pPr>
      <w:r w:rsidRPr="007858A2">
        <w:rPr>
          <w:rFonts w:cs="Arial"/>
          <w:bCs/>
          <w:lang w:eastAsia="hu-HU"/>
        </w:rPr>
        <w:t>E L S Z Á M O L Á S I  T Á B L Á Z A T</w:t>
      </w:r>
    </w:p>
    <w:p w:rsidR="004A3D63" w:rsidRPr="007858A2" w:rsidRDefault="004A3D63" w:rsidP="006E58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4758"/>
      </w:tblGrid>
      <w:tr w:rsidR="004A3D63" w:rsidRPr="00B91A29" w:rsidTr="005C670B">
        <w:tc>
          <w:tcPr>
            <w:tcW w:w="4530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  <w:r w:rsidRPr="00B91A29">
              <w:rPr>
                <w:b/>
                <w:i/>
                <w:lang w:eastAsia="hu-HU"/>
              </w:rPr>
              <w:t>Szervezet neve:</w:t>
            </w:r>
          </w:p>
        </w:tc>
        <w:tc>
          <w:tcPr>
            <w:tcW w:w="4758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</w:p>
        </w:tc>
      </w:tr>
      <w:tr w:rsidR="004A3D63" w:rsidRPr="00B91A29" w:rsidTr="005C670B">
        <w:tc>
          <w:tcPr>
            <w:tcW w:w="4530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  <w:r w:rsidRPr="00B91A29">
              <w:rPr>
                <w:b/>
                <w:i/>
                <w:lang w:eastAsia="hu-HU"/>
              </w:rPr>
              <w:t>Támogatási szerződés iktatási száma:</w:t>
            </w:r>
          </w:p>
        </w:tc>
        <w:tc>
          <w:tcPr>
            <w:tcW w:w="4758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</w:p>
        </w:tc>
      </w:tr>
      <w:tr w:rsidR="004A3D63" w:rsidRPr="00B91A29" w:rsidTr="005C670B">
        <w:tc>
          <w:tcPr>
            <w:tcW w:w="4530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  <w:r w:rsidRPr="00B91A29">
              <w:rPr>
                <w:b/>
                <w:i/>
                <w:lang w:eastAsia="hu-HU"/>
              </w:rPr>
              <w:t>Feladat megnevezése:</w:t>
            </w:r>
          </w:p>
        </w:tc>
        <w:tc>
          <w:tcPr>
            <w:tcW w:w="4758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</w:p>
        </w:tc>
      </w:tr>
      <w:tr w:rsidR="004A3D63" w:rsidRPr="00B91A29" w:rsidTr="005C670B">
        <w:tc>
          <w:tcPr>
            <w:tcW w:w="4530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  <w:r w:rsidRPr="00B91A29">
              <w:rPr>
                <w:b/>
                <w:i/>
                <w:lang w:eastAsia="hu-HU"/>
              </w:rPr>
              <w:t>Szerződés szerinti támogatási összeg:</w:t>
            </w:r>
          </w:p>
        </w:tc>
        <w:tc>
          <w:tcPr>
            <w:tcW w:w="4758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</w:p>
        </w:tc>
      </w:tr>
      <w:tr w:rsidR="004A3D63" w:rsidRPr="00B91A29" w:rsidTr="005C670B">
        <w:tc>
          <w:tcPr>
            <w:tcW w:w="4530" w:type="dxa"/>
          </w:tcPr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  <w:r w:rsidRPr="00B91A29">
              <w:rPr>
                <w:b/>
                <w:i/>
                <w:lang w:eastAsia="hu-HU"/>
              </w:rPr>
              <w:t>Az elszámolás módja (az ÁFA-levonási nyilatkozatnak megfelelően, aláhúzandó)</w:t>
            </w:r>
          </w:p>
        </w:tc>
        <w:tc>
          <w:tcPr>
            <w:tcW w:w="4758" w:type="dxa"/>
          </w:tcPr>
          <w:p w:rsidR="004A3D63" w:rsidRPr="00B91A29" w:rsidRDefault="004A3D63" w:rsidP="005C670B">
            <w:pPr>
              <w:spacing w:after="0" w:line="240" w:lineRule="auto"/>
              <w:jc w:val="both"/>
              <w:rPr>
                <w:b/>
                <w:i/>
                <w:lang w:eastAsia="hu-HU"/>
              </w:rPr>
            </w:pPr>
            <w:r w:rsidRPr="00B91A29">
              <w:rPr>
                <w:b/>
                <w:i/>
                <w:lang w:eastAsia="hu-HU"/>
              </w:rPr>
              <w:t>Bruttó</w:t>
            </w:r>
          </w:p>
          <w:p w:rsidR="004A3D63" w:rsidRPr="00B91A29" w:rsidRDefault="004A3D63" w:rsidP="005C670B">
            <w:pPr>
              <w:jc w:val="both"/>
              <w:rPr>
                <w:b/>
                <w:i/>
              </w:rPr>
            </w:pPr>
            <w:r w:rsidRPr="00B91A29">
              <w:rPr>
                <w:b/>
                <w:i/>
                <w:lang w:eastAsia="hu-HU"/>
              </w:rPr>
              <w:t>Nettó</w:t>
            </w:r>
          </w:p>
        </w:tc>
      </w:tr>
    </w:tbl>
    <w:p w:rsidR="004A3D63" w:rsidRPr="007858A2" w:rsidRDefault="004A3D63" w:rsidP="006E5899">
      <w:pPr>
        <w:spacing w:after="0" w:line="240" w:lineRule="auto"/>
        <w:jc w:val="both"/>
      </w:pPr>
    </w:p>
    <w:tbl>
      <w:tblPr>
        <w:tblW w:w="965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04"/>
        <w:gridCol w:w="1480"/>
        <w:gridCol w:w="1147"/>
        <w:gridCol w:w="1372"/>
        <w:gridCol w:w="1026"/>
        <w:gridCol w:w="962"/>
        <w:gridCol w:w="888"/>
        <w:gridCol w:w="888"/>
        <w:gridCol w:w="1109"/>
      </w:tblGrid>
      <w:tr w:rsidR="004A3D63" w:rsidRPr="00B91A29" w:rsidTr="005C670B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Sorszám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Bizonylatszám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Számla kiállítója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Megnevezés/</w:t>
            </w:r>
            <w:r w:rsidRPr="00B91A29">
              <w:rPr>
                <w:b/>
                <w:bCs/>
                <w:lang w:eastAsia="hu-HU"/>
              </w:rPr>
              <w:br/>
              <w:t>Felhasználás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Teljesítés időpontja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B91A29">
              <w:rPr>
                <w:bCs/>
                <w:lang w:eastAsia="hu-HU"/>
              </w:rPr>
              <w:t>Kifizetés dátuma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Számla nettó összege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Cs/>
                <w:i/>
                <w:lang w:eastAsia="hu-HU"/>
              </w:rPr>
            </w:pPr>
            <w:r w:rsidRPr="00B91A29">
              <w:rPr>
                <w:bCs/>
                <w:i/>
                <w:lang w:eastAsia="hu-HU"/>
              </w:rPr>
              <w:t>Számla bruttó összege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63" w:rsidRPr="00B91A29" w:rsidRDefault="004A3D63" w:rsidP="005C670B">
            <w:pPr>
              <w:spacing w:after="0" w:line="240" w:lineRule="auto"/>
              <w:jc w:val="center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Elszámolni kívánt összeg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  <w:tr w:rsidR="004A3D63" w:rsidRPr="00B91A29" w:rsidTr="005C670B">
        <w:trPr>
          <w:trHeight w:val="300"/>
        </w:trPr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jc w:val="right"/>
              <w:rPr>
                <w:b/>
                <w:bCs/>
                <w:lang w:eastAsia="hu-HU"/>
              </w:rPr>
            </w:pPr>
            <w:r w:rsidRPr="00B91A29">
              <w:rPr>
                <w:b/>
                <w:bCs/>
                <w:lang w:eastAsia="hu-HU"/>
              </w:rPr>
              <w:t>ÖSSZESEN: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63" w:rsidRPr="00B91A29" w:rsidRDefault="004A3D63" w:rsidP="005C670B">
            <w:pPr>
              <w:spacing w:after="0" w:line="240" w:lineRule="auto"/>
              <w:rPr>
                <w:lang w:eastAsia="hu-HU"/>
              </w:rPr>
            </w:pPr>
            <w:r w:rsidRPr="00B91A29">
              <w:rPr>
                <w:lang w:eastAsia="hu-HU"/>
              </w:rPr>
              <w:t> </w:t>
            </w:r>
          </w:p>
        </w:tc>
      </w:tr>
    </w:tbl>
    <w:p w:rsidR="004A3D63" w:rsidRPr="007858A2" w:rsidRDefault="004A3D63" w:rsidP="006E5899">
      <w:pPr>
        <w:spacing w:after="0" w:line="240" w:lineRule="auto"/>
        <w:jc w:val="both"/>
      </w:pPr>
    </w:p>
    <w:p w:rsidR="004A3D63" w:rsidRPr="00C90E4D" w:rsidRDefault="004A3D63" w:rsidP="006E5899">
      <w:pPr>
        <w:spacing w:after="0" w:line="240" w:lineRule="auto"/>
        <w:jc w:val="both"/>
        <w:rPr>
          <w:b/>
          <w:i/>
          <w:lang w:eastAsia="hu-HU"/>
        </w:rPr>
      </w:pPr>
      <w:r w:rsidRPr="00C90E4D">
        <w:rPr>
          <w:b/>
          <w:i/>
          <w:lang w:eastAsia="hu-HU"/>
        </w:rPr>
        <w:t>Büntetőjogi felelősségem tudatában kijelentem, hogy az alább felsorolt számlák hitelesek és csak Nyíregyháza Megyei jogú Város Önkormányzata felé, a .............................. iktatószámú szerződéssel kapcsolatban lettek elszámolva.</w:t>
      </w:r>
    </w:p>
    <w:p w:rsidR="004A3D63" w:rsidRPr="00C90E4D" w:rsidRDefault="004A3D63" w:rsidP="006E5899">
      <w:pPr>
        <w:spacing w:after="0" w:line="240" w:lineRule="auto"/>
        <w:jc w:val="both"/>
        <w:rPr>
          <w:b/>
          <w:i/>
          <w:lang w:eastAsia="hu-HU"/>
        </w:rPr>
      </w:pPr>
      <w:r w:rsidRPr="00C90E4D">
        <w:rPr>
          <w:b/>
          <w:i/>
          <w:lang w:eastAsia="hu-HU"/>
        </w:rPr>
        <w:t>Igazolom, hogy az elszámolásban foglaltak a hatályos pénzügyi és számviteli előírások szerint kerültek felhasználásra, kifizetésre és könyvelésre. Az eredeti bizonylatok a szervezetnél megtalálhatóak.</w:t>
      </w:r>
    </w:p>
    <w:p w:rsidR="004A3D63" w:rsidRPr="00C90E4D" w:rsidRDefault="004A3D63" w:rsidP="006E5899">
      <w:pPr>
        <w:spacing w:after="0" w:line="240" w:lineRule="auto"/>
        <w:jc w:val="both"/>
        <w:rPr>
          <w:b/>
          <w:i/>
          <w:lang w:eastAsia="hu-HU"/>
        </w:rPr>
      </w:pPr>
    </w:p>
    <w:p w:rsidR="004A3D63" w:rsidRPr="00C90E4D" w:rsidRDefault="004A3D63" w:rsidP="006E5899">
      <w:pPr>
        <w:spacing w:after="0" w:line="240" w:lineRule="auto"/>
        <w:jc w:val="both"/>
        <w:rPr>
          <w:b/>
          <w:i/>
          <w:lang w:eastAsia="hu-HU"/>
        </w:rPr>
      </w:pPr>
      <w:r w:rsidRPr="00C90E4D">
        <w:rPr>
          <w:b/>
          <w:i/>
          <w:lang w:eastAsia="hu-HU"/>
        </w:rPr>
        <w:t>Az elszámolás kelte: .......................................................</w:t>
      </w:r>
    </w:p>
    <w:p w:rsidR="004A3D63" w:rsidRPr="00C90E4D" w:rsidRDefault="004A3D63" w:rsidP="006E5899">
      <w:pPr>
        <w:spacing w:after="0" w:line="240" w:lineRule="auto"/>
        <w:jc w:val="both"/>
        <w:rPr>
          <w:b/>
          <w:i/>
          <w:lang w:eastAsia="hu-HU"/>
        </w:rPr>
      </w:pPr>
    </w:p>
    <w:p w:rsidR="004A3D63" w:rsidRPr="007858A2" w:rsidRDefault="004A3D63" w:rsidP="006E5899">
      <w:pPr>
        <w:spacing w:after="0" w:line="240" w:lineRule="auto"/>
        <w:jc w:val="both"/>
        <w:rPr>
          <w:lang w:eastAsia="hu-HU"/>
        </w:rPr>
      </w:pPr>
      <w:r w:rsidRPr="007858A2">
        <w:rPr>
          <w:lang w:eastAsia="hu-HU"/>
        </w:rPr>
        <w:t xml:space="preserve">                                                                                                      P. H.</w:t>
      </w: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……………………………………………………..</w:t>
      </w:r>
    </w:p>
    <w:p w:rsidR="004A3D63" w:rsidRPr="003B533F" w:rsidRDefault="004A3D63" w:rsidP="006E58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B533F">
        <w:rPr>
          <w:rFonts w:cs="Arial"/>
        </w:rPr>
        <w:t xml:space="preserve">                                                                                                          a </w:t>
      </w:r>
      <w:r>
        <w:rPr>
          <w:rFonts w:cs="Arial"/>
        </w:rPr>
        <w:t>képviseletre jogosult személy aláírása</w:t>
      </w:r>
    </w:p>
    <w:p w:rsidR="004A3D63" w:rsidRPr="004F2BC3" w:rsidRDefault="004A3D63" w:rsidP="006E5899">
      <w:pPr>
        <w:spacing w:after="0" w:line="240" w:lineRule="auto"/>
        <w:rPr>
          <w:rFonts w:cs="Arial"/>
          <w:lang w:eastAsia="hu-HU"/>
        </w:rPr>
      </w:pPr>
      <w:r w:rsidRPr="004F2BC3">
        <w:rPr>
          <w:rFonts w:cs="Arial"/>
          <w:lang w:eastAsia="hu-HU"/>
        </w:rPr>
        <w:t>Az elszámolást ellenőrizte:</w:t>
      </w:r>
    </w:p>
    <w:p w:rsidR="004A3D63" w:rsidRPr="004F2BC3" w:rsidRDefault="004A3D63" w:rsidP="006E5899">
      <w:pPr>
        <w:spacing w:after="0" w:line="240" w:lineRule="auto"/>
        <w:rPr>
          <w:rFonts w:cs="Arial"/>
          <w:lang w:eastAsia="hu-HU"/>
        </w:rPr>
      </w:pPr>
    </w:p>
    <w:p w:rsidR="004A3D63" w:rsidRPr="004F2BC3" w:rsidRDefault="004A3D63" w:rsidP="006E5899">
      <w:pPr>
        <w:spacing w:after="0" w:line="240" w:lineRule="auto"/>
        <w:rPr>
          <w:rFonts w:cs="Arial"/>
          <w:lang w:eastAsia="hu-HU"/>
        </w:rPr>
      </w:pPr>
      <w:r w:rsidRPr="004F2BC3">
        <w:rPr>
          <w:rFonts w:cs="Arial"/>
          <w:lang w:eastAsia="hu-HU"/>
        </w:rPr>
        <w:t>Nyíregyháza, 20……………………….</w:t>
      </w:r>
    </w:p>
    <w:p w:rsidR="004A3D63" w:rsidRPr="004F2BC3" w:rsidRDefault="004A3D63" w:rsidP="006E5899">
      <w:pPr>
        <w:spacing w:after="0" w:line="240" w:lineRule="auto"/>
        <w:rPr>
          <w:rFonts w:cs="Arial"/>
          <w:lang w:eastAsia="hu-HU"/>
        </w:rPr>
      </w:pPr>
    </w:p>
    <w:p w:rsidR="004A3D63" w:rsidRPr="004F2BC3" w:rsidRDefault="004A3D63" w:rsidP="006E5899">
      <w:pPr>
        <w:spacing w:after="0" w:line="240" w:lineRule="auto"/>
        <w:jc w:val="center"/>
        <w:rPr>
          <w:rFonts w:cs="Arial"/>
          <w:lang w:eastAsia="hu-HU"/>
        </w:rPr>
      </w:pPr>
      <w:r w:rsidRPr="004F2BC3">
        <w:rPr>
          <w:rFonts w:cs="Arial"/>
          <w:lang w:eastAsia="hu-HU"/>
        </w:rPr>
        <w:t>……………………………………………</w:t>
      </w:r>
    </w:p>
    <w:p w:rsidR="004A3D63" w:rsidRPr="006E5899" w:rsidRDefault="004A3D63" w:rsidP="006E5899">
      <w:pPr>
        <w:spacing w:after="0" w:line="240" w:lineRule="auto"/>
        <w:jc w:val="center"/>
        <w:rPr>
          <w:rFonts w:cs="Arial"/>
          <w:lang w:eastAsia="hu-HU"/>
        </w:rPr>
      </w:pPr>
      <w:r w:rsidRPr="004F2BC3">
        <w:rPr>
          <w:rFonts w:cs="Arial"/>
          <w:lang w:eastAsia="hu-HU"/>
        </w:rPr>
        <w:t>Az ellenőrzést végző aláírása</w:t>
      </w:r>
      <w:r w:rsidRPr="004F2BC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4A3D63" w:rsidRPr="00B91A29" w:rsidTr="005C670B">
        <w:trPr>
          <w:jc w:val="center"/>
        </w:trPr>
        <w:tc>
          <w:tcPr>
            <w:tcW w:w="4252" w:type="dxa"/>
          </w:tcPr>
          <w:p w:rsidR="004A3D63" w:rsidRPr="00B91A29" w:rsidRDefault="004A3D63" w:rsidP="005C670B">
            <w:pPr>
              <w:jc w:val="center"/>
              <w:rPr>
                <w:b/>
                <w:i/>
              </w:rPr>
            </w:pPr>
            <w:r w:rsidRPr="00B91A29">
              <w:rPr>
                <w:b/>
                <w:i/>
              </w:rPr>
              <w:t>Beszámoló</w:t>
            </w:r>
          </w:p>
          <w:p w:rsidR="004A3D63" w:rsidRPr="00B91A29" w:rsidRDefault="004A3D63" w:rsidP="005C670B">
            <w:pPr>
              <w:jc w:val="center"/>
              <w:rPr>
                <w:b/>
                <w:i/>
              </w:rPr>
            </w:pPr>
            <w:r w:rsidRPr="00B91A29">
              <w:rPr>
                <w:b/>
                <w:i/>
              </w:rPr>
              <w:t>pénzügyi beszámoló</w:t>
            </w:r>
          </w:p>
          <w:p w:rsidR="004A3D63" w:rsidRPr="00B91A29" w:rsidRDefault="004A3D63" w:rsidP="005C670B">
            <w:pPr>
              <w:jc w:val="center"/>
            </w:pPr>
            <w:r w:rsidRPr="00B91A29">
              <w:rPr>
                <w:b/>
                <w:i/>
              </w:rPr>
              <w:t>2……….. ÉV</w:t>
            </w:r>
          </w:p>
        </w:tc>
      </w:tr>
    </w:tbl>
    <w:p w:rsidR="004A3D63" w:rsidRPr="00784C68" w:rsidRDefault="004A3D63" w:rsidP="006E58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828"/>
      </w:tblGrid>
      <w:tr w:rsidR="004A3D63" w:rsidRPr="00B91A29" w:rsidTr="005C670B">
        <w:trPr>
          <w:jc w:val="center"/>
        </w:trPr>
        <w:tc>
          <w:tcPr>
            <w:tcW w:w="3510" w:type="dxa"/>
          </w:tcPr>
          <w:p w:rsidR="004A3D63" w:rsidRPr="00B91A29" w:rsidRDefault="004A3D63" w:rsidP="005C670B">
            <w:r w:rsidRPr="00B91A29">
              <w:t>Támogatási szerződés száma:</w:t>
            </w:r>
          </w:p>
        </w:tc>
        <w:tc>
          <w:tcPr>
            <w:tcW w:w="3828" w:type="dxa"/>
          </w:tcPr>
          <w:p w:rsidR="004A3D63" w:rsidRPr="00B91A29" w:rsidRDefault="004A3D63" w:rsidP="005C670B">
            <w:pPr>
              <w:rPr>
                <w:i/>
              </w:rPr>
            </w:pPr>
            <w:r w:rsidRPr="00B91A29">
              <w:rPr>
                <w:i/>
              </w:rPr>
              <w:t xml:space="preserve">                                       </w:t>
            </w:r>
          </w:p>
        </w:tc>
      </w:tr>
      <w:tr w:rsidR="004A3D63" w:rsidRPr="00B91A29" w:rsidTr="005C670B">
        <w:trPr>
          <w:jc w:val="center"/>
        </w:trPr>
        <w:tc>
          <w:tcPr>
            <w:tcW w:w="3510" w:type="dxa"/>
          </w:tcPr>
          <w:p w:rsidR="004A3D63" w:rsidRPr="00B91A29" w:rsidRDefault="004A3D63" w:rsidP="005C670B">
            <w:r w:rsidRPr="00B91A29">
              <w:t>Támogatott neve:</w:t>
            </w:r>
          </w:p>
        </w:tc>
        <w:tc>
          <w:tcPr>
            <w:tcW w:w="3828" w:type="dxa"/>
          </w:tcPr>
          <w:p w:rsidR="004A3D63" w:rsidRPr="00B91A29" w:rsidRDefault="004A3D63" w:rsidP="005C670B"/>
        </w:tc>
      </w:tr>
      <w:tr w:rsidR="004A3D63" w:rsidRPr="00B91A29" w:rsidTr="005C670B">
        <w:trPr>
          <w:jc w:val="center"/>
        </w:trPr>
        <w:tc>
          <w:tcPr>
            <w:tcW w:w="3510" w:type="dxa"/>
          </w:tcPr>
          <w:p w:rsidR="004A3D63" w:rsidRPr="00B91A29" w:rsidRDefault="004A3D63" w:rsidP="005C670B">
            <w:r w:rsidRPr="00B91A29">
              <w:t>Támogatás időtartalma:</w:t>
            </w:r>
          </w:p>
        </w:tc>
        <w:tc>
          <w:tcPr>
            <w:tcW w:w="3828" w:type="dxa"/>
          </w:tcPr>
          <w:p w:rsidR="004A3D63" w:rsidRPr="00B91A29" w:rsidRDefault="004A3D63" w:rsidP="005C670B"/>
        </w:tc>
      </w:tr>
    </w:tbl>
    <w:p w:rsidR="004A3D63" w:rsidRPr="00784C68" w:rsidRDefault="004A3D63" w:rsidP="006E5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5200"/>
        <w:gridCol w:w="1272"/>
        <w:gridCol w:w="16"/>
        <w:gridCol w:w="32"/>
        <w:gridCol w:w="1036"/>
        <w:gridCol w:w="16"/>
        <w:gridCol w:w="65"/>
        <w:gridCol w:w="48"/>
        <w:gridCol w:w="1090"/>
      </w:tblGrid>
      <w:tr w:rsidR="004A3D63" w:rsidRPr="00B91A29" w:rsidTr="005C670B">
        <w:tc>
          <w:tcPr>
            <w:tcW w:w="9212" w:type="dxa"/>
            <w:gridSpan w:val="10"/>
          </w:tcPr>
          <w:p w:rsidR="004A3D63" w:rsidRPr="00784C68" w:rsidRDefault="004A3D63" w:rsidP="006E5899">
            <w:pPr>
              <w:pStyle w:val="Listaszerbekezds1"/>
              <w:numPr>
                <w:ilvl w:val="0"/>
                <w:numId w:val="1"/>
              </w:numPr>
              <w:spacing w:after="0" w:line="240" w:lineRule="auto"/>
            </w:pPr>
            <w:r w:rsidRPr="00784C68">
              <w:t>Termék / Szolgáltatás megnevezése</w:t>
            </w:r>
          </w:p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>
            <w:r w:rsidRPr="00B91A29">
              <w:t>sz</w:t>
            </w:r>
          </w:p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>
            <w:r w:rsidRPr="00B91A29">
              <w:t>összeg</w:t>
            </w:r>
          </w:p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6472" w:type="dxa"/>
            <w:gridSpan w:val="2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19" w:type="dxa"/>
            <w:gridSpan w:val="4"/>
            <w:tcBorders>
              <w:bottom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75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>
            <w:r w:rsidRPr="00B91A29">
              <w:t xml:space="preserve">                                                                  Termék / Szolgáltatás      összesen</w:t>
            </w:r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9212" w:type="dxa"/>
            <w:gridSpan w:val="10"/>
          </w:tcPr>
          <w:p w:rsidR="004A3D63" w:rsidRPr="00784C68" w:rsidRDefault="004A3D63" w:rsidP="006E5899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 w:rsidRPr="00784C68">
              <w:t>Személyi költségek</w:t>
            </w:r>
          </w:p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>
            <w:r w:rsidRPr="00B91A29">
              <w:t>sz</w:t>
            </w:r>
          </w:p>
        </w:tc>
        <w:tc>
          <w:tcPr>
            <w:tcW w:w="6488" w:type="dxa"/>
            <w:gridSpan w:val="3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>
            <w:r w:rsidRPr="00B91A29">
              <w:t>összeg</w:t>
            </w:r>
          </w:p>
        </w:tc>
        <w:tc>
          <w:tcPr>
            <w:tcW w:w="1203" w:type="dxa"/>
            <w:gridSpan w:val="3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88" w:type="dxa"/>
            <w:gridSpan w:val="3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03" w:type="dxa"/>
            <w:gridSpan w:val="3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88" w:type="dxa"/>
            <w:gridSpan w:val="3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03" w:type="dxa"/>
            <w:gridSpan w:val="3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488" w:type="dxa"/>
            <w:gridSpan w:val="3"/>
          </w:tcPr>
          <w:p w:rsidR="004A3D63" w:rsidRPr="00B91A29" w:rsidRDefault="004A3D63" w:rsidP="005C670B"/>
        </w:tc>
        <w:tc>
          <w:tcPr>
            <w:tcW w:w="1084" w:type="dxa"/>
            <w:gridSpan w:val="3"/>
          </w:tcPr>
          <w:p w:rsidR="004A3D63" w:rsidRPr="00B91A29" w:rsidRDefault="004A3D63" w:rsidP="005C670B"/>
        </w:tc>
        <w:tc>
          <w:tcPr>
            <w:tcW w:w="1203" w:type="dxa"/>
            <w:gridSpan w:val="3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6488" w:type="dxa"/>
            <w:gridSpan w:val="3"/>
            <w:tcBorders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1084" w:type="dxa"/>
            <w:gridSpan w:val="3"/>
            <w:tcBorders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1203" w:type="dxa"/>
            <w:gridSpan w:val="3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75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>
            <w:pPr>
              <w:tabs>
                <w:tab w:val="left" w:pos="6197"/>
              </w:tabs>
            </w:pPr>
            <w:r w:rsidRPr="00B91A29">
              <w:t xml:space="preserve">                                                                          Személyi költségek összesen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9212" w:type="dxa"/>
            <w:gridSpan w:val="10"/>
          </w:tcPr>
          <w:p w:rsidR="004A3D63" w:rsidRPr="00784C68" w:rsidRDefault="004A3D63" w:rsidP="006E5899">
            <w:pPr>
              <w:pStyle w:val="Listaszerbekezds1"/>
              <w:numPr>
                <w:ilvl w:val="0"/>
                <w:numId w:val="2"/>
              </w:numPr>
              <w:spacing w:after="0" w:line="240" w:lineRule="auto"/>
            </w:pPr>
            <w:r w:rsidRPr="00784C68">
              <w:t>Egyéb költségek (nevesítve)</w:t>
            </w:r>
          </w:p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>
            <w:r w:rsidRPr="00B91A29">
              <w:t>sz</w:t>
            </w:r>
          </w:p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>
            <w:r w:rsidRPr="00B91A29">
              <w:t>összeg</w:t>
            </w:r>
          </w:p>
        </w:tc>
        <w:tc>
          <w:tcPr>
            <w:tcW w:w="1138" w:type="dxa"/>
            <w:gridSpan w:val="2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/>
        </w:tc>
        <w:tc>
          <w:tcPr>
            <w:tcW w:w="1138" w:type="dxa"/>
            <w:gridSpan w:val="2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/>
        </w:tc>
        <w:tc>
          <w:tcPr>
            <w:tcW w:w="1138" w:type="dxa"/>
            <w:gridSpan w:val="2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/>
        </w:tc>
        <w:tc>
          <w:tcPr>
            <w:tcW w:w="1138" w:type="dxa"/>
            <w:gridSpan w:val="2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/>
        </w:tc>
        <w:tc>
          <w:tcPr>
            <w:tcW w:w="1138" w:type="dxa"/>
            <w:gridSpan w:val="2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</w:tcPr>
          <w:p w:rsidR="004A3D63" w:rsidRPr="00B91A29" w:rsidRDefault="004A3D63" w:rsidP="005C670B"/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/>
        </w:tc>
        <w:tc>
          <w:tcPr>
            <w:tcW w:w="1138" w:type="dxa"/>
            <w:gridSpan w:val="2"/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6520" w:type="dxa"/>
            <w:gridSpan w:val="4"/>
          </w:tcPr>
          <w:p w:rsidR="004A3D63" w:rsidRPr="00B91A29" w:rsidRDefault="004A3D63" w:rsidP="005C670B"/>
        </w:tc>
        <w:tc>
          <w:tcPr>
            <w:tcW w:w="1117" w:type="dxa"/>
            <w:gridSpan w:val="3"/>
          </w:tcPr>
          <w:p w:rsidR="004A3D63" w:rsidRPr="00B91A29" w:rsidRDefault="004A3D63" w:rsidP="005C670B"/>
        </w:tc>
        <w:tc>
          <w:tcPr>
            <w:tcW w:w="1138" w:type="dxa"/>
            <w:gridSpan w:val="2"/>
            <w:tcBorders>
              <w:right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76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>
            <w:pPr>
              <w:tabs>
                <w:tab w:val="left" w:pos="6100"/>
              </w:tabs>
            </w:pPr>
            <w:r w:rsidRPr="00B91A29">
              <w:t xml:space="preserve">                                                                              Egyéb költségek összesen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8775" w:type="dxa"/>
            <w:gridSpan w:val="9"/>
            <w:tcBorders>
              <w:bottom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>
            <w:r w:rsidRPr="00B91A29">
              <w:t>Támogatási szerződés összege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>
            <w:r w:rsidRPr="00B91A29">
              <w:t>Felhasznált támogatás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3D63" w:rsidRPr="00B91A29" w:rsidRDefault="004A3D63" w:rsidP="005C670B"/>
        </w:tc>
      </w:tr>
      <w:tr w:rsidR="004A3D63" w:rsidRPr="00B91A29" w:rsidTr="005C670B">
        <w:tc>
          <w:tcPr>
            <w:tcW w:w="9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D63" w:rsidRPr="00B91A29" w:rsidRDefault="004A3D63" w:rsidP="005C670B">
            <w:r w:rsidRPr="00B91A29">
              <w:t>Megjegyzés:</w:t>
            </w:r>
          </w:p>
          <w:p w:rsidR="004A3D63" w:rsidRPr="00B91A29" w:rsidRDefault="004A3D63" w:rsidP="005C670B"/>
        </w:tc>
      </w:tr>
      <w:tr w:rsidR="004A3D63" w:rsidRPr="00B91A29" w:rsidTr="005C670B">
        <w:trPr>
          <w:gridAfter w:val="8"/>
          <w:wAfter w:w="3575" w:type="dxa"/>
        </w:trPr>
        <w:tc>
          <w:tcPr>
            <w:tcW w:w="5637" w:type="dxa"/>
            <w:gridSpan w:val="2"/>
          </w:tcPr>
          <w:p w:rsidR="004A3D63" w:rsidRPr="00B91A29" w:rsidRDefault="004A3D63" w:rsidP="005C670B">
            <w:r w:rsidRPr="00B91A29">
              <w:t>Kelt:</w:t>
            </w:r>
          </w:p>
        </w:tc>
      </w:tr>
    </w:tbl>
    <w:p w:rsidR="004A3D63" w:rsidRDefault="004A3D63" w:rsidP="006E5899"/>
    <w:p w:rsidR="004A3D63" w:rsidRPr="0048481E" w:rsidRDefault="004A3D63" w:rsidP="006E5899"/>
    <w:p w:rsidR="004A3D63" w:rsidRDefault="004A3D63" w:rsidP="006E5899"/>
    <w:p w:rsidR="004A3D63" w:rsidRDefault="004A3D63" w:rsidP="006E5899"/>
    <w:p w:rsidR="004A3D63" w:rsidRDefault="004A3D63" w:rsidP="006E5899"/>
    <w:p w:rsidR="004A3D63" w:rsidRDefault="004A3D63" w:rsidP="006E58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A3D63" w:rsidRDefault="004A3D63" w:rsidP="006E589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A3D63" w:rsidRDefault="004A3D63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4A3D63" w:rsidRDefault="004A3D63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4A3D63" w:rsidRDefault="004A3D63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4A3D63" w:rsidRDefault="004A3D63" w:rsidP="006E58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A3D63" w:rsidRPr="00A51330" w:rsidRDefault="004A3D63" w:rsidP="006E5899">
      <w:pPr>
        <w:jc w:val="center"/>
        <w:rPr>
          <w:b/>
          <w:i/>
        </w:rPr>
      </w:pPr>
      <w:r w:rsidRPr="00A51330">
        <w:rPr>
          <w:b/>
          <w:i/>
        </w:rPr>
        <w:t>SZAKMAI BESZÁMOLÓ</w:t>
      </w:r>
    </w:p>
    <w:p w:rsidR="004A3D63" w:rsidRPr="005B2A01" w:rsidRDefault="004A3D63" w:rsidP="006E5899">
      <w:pPr>
        <w:jc w:val="center"/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779"/>
      </w:tblGrid>
      <w:tr w:rsidR="004A3D63" w:rsidRPr="00B91A29" w:rsidTr="005C670B">
        <w:trPr>
          <w:jc w:val="center"/>
        </w:trPr>
        <w:tc>
          <w:tcPr>
            <w:tcW w:w="3332" w:type="dxa"/>
          </w:tcPr>
          <w:p w:rsidR="004A3D63" w:rsidRPr="00B91A29" w:rsidRDefault="004A3D63" w:rsidP="005C670B">
            <w:pPr>
              <w:rPr>
                <w:b/>
                <w:i/>
              </w:rPr>
            </w:pPr>
            <w:r w:rsidRPr="00B91A29">
              <w:rPr>
                <w:b/>
                <w:i/>
              </w:rPr>
              <w:t xml:space="preserve">            Szakmai beszámoló</w:t>
            </w:r>
          </w:p>
          <w:p w:rsidR="004A3D63" w:rsidRPr="00B91A29" w:rsidRDefault="004A3D63" w:rsidP="005C670B">
            <w:pPr>
              <w:rPr>
                <w:b/>
              </w:rPr>
            </w:pPr>
          </w:p>
        </w:tc>
        <w:tc>
          <w:tcPr>
            <w:tcW w:w="779" w:type="dxa"/>
          </w:tcPr>
          <w:p w:rsidR="004A3D63" w:rsidRPr="00B91A29" w:rsidRDefault="004A3D63" w:rsidP="005C670B">
            <w:pPr>
              <w:jc w:val="center"/>
            </w:pPr>
          </w:p>
        </w:tc>
      </w:tr>
    </w:tbl>
    <w:p w:rsidR="004A3D63" w:rsidRPr="005B2A01" w:rsidRDefault="004A3D63" w:rsidP="006E5899">
      <w:pPr>
        <w:jc w:val="center"/>
      </w:pPr>
    </w:p>
    <w:p w:rsidR="004A3D63" w:rsidRPr="005B2A01" w:rsidRDefault="004A3D63" w:rsidP="006E5899">
      <w:pPr>
        <w:jc w:val="both"/>
      </w:pPr>
      <w:r w:rsidRPr="004F2BC3">
        <w:t xml:space="preserve">A szövegszerkesztővel </w:t>
      </w:r>
      <w:r w:rsidRPr="005B2A01">
        <w:t>kitöltö</w:t>
      </w:r>
      <w:r>
        <w:t>tt beszámolót nyomtatott</w:t>
      </w:r>
      <w:r w:rsidRPr="005B2A01">
        <w:t xml:space="preserve"> formában kell </w:t>
      </w:r>
      <w:r>
        <w:t>el</w:t>
      </w:r>
      <w:r w:rsidRPr="005B2A01">
        <w:t>juttatni az Önkormányzathoz.</w:t>
      </w:r>
    </w:p>
    <w:p w:rsidR="004A3D63" w:rsidRPr="005B2A01" w:rsidRDefault="004A3D63" w:rsidP="006E5899">
      <w:pPr>
        <w:jc w:val="both"/>
      </w:pPr>
    </w:p>
    <w:p w:rsidR="004A3D63" w:rsidRPr="005B2A01" w:rsidRDefault="004A3D63" w:rsidP="006E5899">
      <w:pPr>
        <w:pStyle w:val="Listaszerbekezds1"/>
        <w:ind w:left="1080"/>
        <w:jc w:val="center"/>
        <w:rPr>
          <w:b/>
        </w:rPr>
      </w:pPr>
      <w:r w:rsidRPr="005B2A01">
        <w:rPr>
          <w:b/>
        </w:rPr>
        <w:t>Szakmai beszámoló formanyomtatvány</w:t>
      </w:r>
    </w:p>
    <w:p w:rsidR="004A3D63" w:rsidRPr="005B2A01" w:rsidRDefault="004A3D63" w:rsidP="006E5899">
      <w:pPr>
        <w:pStyle w:val="Listaszerbekezds1"/>
        <w:ind w:left="1080"/>
        <w:rPr>
          <w:i/>
        </w:rPr>
      </w:pPr>
      <w:r w:rsidRPr="005B2A01">
        <w:rPr>
          <w:i/>
        </w:rPr>
        <w:t>Kérjük, hogy a válaszadáshoz szükség szerint bővítsék a kérdések alatti területet.</w:t>
      </w:r>
    </w:p>
    <w:p w:rsidR="004A3D63" w:rsidRPr="005B2A01" w:rsidRDefault="004A3D63" w:rsidP="006E5899">
      <w:pPr>
        <w:pStyle w:val="Listaszerbekezds1"/>
        <w:ind w:left="1080"/>
        <w:jc w:val="both"/>
      </w:pPr>
    </w:p>
    <w:p w:rsidR="004A3D63" w:rsidRPr="005B2A01" w:rsidRDefault="004A3D63" w:rsidP="006E5899">
      <w:pPr>
        <w:pStyle w:val="Listaszerbekezds1"/>
        <w:numPr>
          <w:ilvl w:val="0"/>
          <w:numId w:val="3"/>
        </w:numPr>
        <w:jc w:val="both"/>
        <w:rPr>
          <w:b/>
        </w:rPr>
      </w:pPr>
      <w:r w:rsidRPr="005B2A01">
        <w:rPr>
          <w:b/>
        </w:rPr>
        <w:t>A Támogatott adatai: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4"/>
        <w:gridCol w:w="6008"/>
      </w:tblGrid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  <w:rPr>
                <w:b/>
              </w:rPr>
            </w:pPr>
            <w:r w:rsidRPr="005B2A01">
              <w:rPr>
                <w:b/>
              </w:rPr>
              <w:t>A támogatási szerződés száma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 w:rsidRPr="005B2A01">
              <w:t>Támogatott neve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>
              <w:t>Székhelye, levelezési címe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 w:rsidRPr="005B2A01">
              <w:t>Telefonszáma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 w:rsidRPr="005B2A01">
              <w:t>Hivatalos képviselő neve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 w:rsidRPr="005B2A01">
              <w:t>Kapcsolattartó neve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 w:rsidRPr="005B2A01">
              <w:t>E-mail címe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3204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  <w:r w:rsidRPr="005B2A01">
              <w:t>Telefonszáma (mobil)</w:t>
            </w:r>
          </w:p>
        </w:tc>
        <w:tc>
          <w:tcPr>
            <w:tcW w:w="6008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</w:tbl>
    <w:p w:rsidR="004A3D63" w:rsidRPr="005B2A01" w:rsidRDefault="004A3D63" w:rsidP="006E5899">
      <w:pPr>
        <w:pStyle w:val="Listaszerbekezds1"/>
        <w:ind w:left="23" w:hanging="23"/>
        <w:jc w:val="both"/>
      </w:pPr>
    </w:p>
    <w:p w:rsidR="004A3D63" w:rsidRDefault="004A3D63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Eredeti célok a </w:t>
      </w:r>
      <w:r>
        <w:rPr>
          <w:b/>
        </w:rPr>
        <w:t>pályázatban</w:t>
      </w:r>
      <w:r w:rsidRPr="005B2A01">
        <w:rPr>
          <w:b/>
        </w:rPr>
        <w:t xml:space="preserve"> leírtak szerint:</w:t>
      </w:r>
    </w:p>
    <w:p w:rsidR="004A3D63" w:rsidRPr="005B2A01" w:rsidRDefault="004A3D63" w:rsidP="006E5899">
      <w:pPr>
        <w:pStyle w:val="Listaszerbekezds1"/>
        <w:ind w:left="360"/>
        <w:jc w:val="both"/>
        <w:rPr>
          <w:b/>
        </w:rPr>
      </w:pPr>
    </w:p>
    <w:p w:rsidR="004A3D63" w:rsidRDefault="004A3D63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Volt-e eltérés a megvalósítás során az eredeti tervektől? Kérjük, minden egyes eltérést </w:t>
      </w:r>
      <w:r>
        <w:rPr>
          <w:b/>
        </w:rPr>
        <w:t>i</w:t>
      </w:r>
      <w:r w:rsidRPr="005B2A01">
        <w:rPr>
          <w:b/>
        </w:rPr>
        <w:t>ndokoljanak.</w:t>
      </w:r>
    </w:p>
    <w:p w:rsidR="004A3D63" w:rsidRPr="005B2A01" w:rsidRDefault="004A3D63" w:rsidP="006E5899">
      <w:pPr>
        <w:pStyle w:val="Listaszerbekezds1"/>
        <w:ind w:left="360"/>
        <w:jc w:val="both"/>
        <w:rPr>
          <w:b/>
        </w:rPr>
      </w:pPr>
    </w:p>
    <w:p w:rsidR="004A3D63" w:rsidRPr="005B2A01" w:rsidRDefault="004A3D63" w:rsidP="006E5899">
      <w:pPr>
        <w:pStyle w:val="Listaszerbekezds1"/>
        <w:numPr>
          <w:ilvl w:val="0"/>
          <w:numId w:val="4"/>
        </w:numPr>
        <w:jc w:val="both"/>
      </w:pPr>
      <w:r w:rsidRPr="005B2A01">
        <w:rPr>
          <w:b/>
        </w:rPr>
        <w:t xml:space="preserve">Az elvégzett tevékenységek áttekintő táblázata. </w:t>
      </w:r>
      <w:r w:rsidRPr="005B2A01">
        <w:t>Kérjü</w:t>
      </w:r>
      <w:r>
        <w:t>k, szükség szerint bővítsék a táblázat sorait!</w:t>
      </w:r>
    </w:p>
    <w:p w:rsidR="004A3D63" w:rsidRPr="005B2A01" w:rsidRDefault="004A3D63" w:rsidP="006E5899">
      <w:pPr>
        <w:pStyle w:val="Listaszerbekezds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767"/>
        <w:gridCol w:w="1743"/>
        <w:gridCol w:w="1759"/>
        <w:gridCol w:w="2201"/>
      </w:tblGrid>
      <w:tr w:rsidR="004A3D63" w:rsidRPr="00B91A29" w:rsidTr="005C670B"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Tevékenységei</w:t>
            </w:r>
          </w:p>
        </w:tc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Kezdete</w:t>
            </w:r>
          </w:p>
        </w:tc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Vége</w:t>
            </w:r>
          </w:p>
        </w:tc>
        <w:tc>
          <w:tcPr>
            <w:tcW w:w="1843" w:type="dxa"/>
          </w:tcPr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Felelős</w:t>
            </w:r>
          </w:p>
        </w:tc>
        <w:tc>
          <w:tcPr>
            <w:tcW w:w="2279" w:type="dxa"/>
          </w:tcPr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b/>
              </w:rPr>
            </w:pPr>
            <w:r w:rsidRPr="005B2A01">
              <w:rPr>
                <w:b/>
              </w:rPr>
              <w:t>Elért eredmények</w:t>
            </w:r>
          </w:p>
        </w:tc>
      </w:tr>
      <w:tr w:rsidR="004A3D63" w:rsidRPr="00B91A29" w:rsidTr="005C670B"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1843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2279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  <w:tr w:rsidR="004A3D63" w:rsidRPr="00B91A29" w:rsidTr="005C670B"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1842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1843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  <w:tc>
          <w:tcPr>
            <w:tcW w:w="2279" w:type="dxa"/>
          </w:tcPr>
          <w:p w:rsidR="004A3D63" w:rsidRPr="005B2A01" w:rsidRDefault="004A3D63" w:rsidP="005C670B">
            <w:pPr>
              <w:pStyle w:val="Listaszerbekezds1"/>
              <w:ind w:left="0"/>
              <w:jc w:val="both"/>
            </w:pPr>
          </w:p>
        </w:tc>
      </w:tr>
    </w:tbl>
    <w:p w:rsidR="004A3D63" w:rsidRPr="005B2A01" w:rsidRDefault="004A3D63" w:rsidP="006E5899">
      <w:pPr>
        <w:pStyle w:val="Listaszerbekezds1"/>
      </w:pPr>
    </w:p>
    <w:p w:rsidR="004A3D63" w:rsidRDefault="004A3D63" w:rsidP="006E5899">
      <w:pPr>
        <w:pStyle w:val="Listaszerbekezds1"/>
        <w:numPr>
          <w:ilvl w:val="0"/>
          <w:numId w:val="4"/>
        </w:numPr>
        <w:jc w:val="both"/>
        <w:rPr>
          <w:b/>
        </w:rPr>
      </w:pPr>
      <w:r w:rsidRPr="005B2A01">
        <w:rPr>
          <w:b/>
        </w:rPr>
        <w:t xml:space="preserve">Kérjük, fejtsék ki részletesen a </w:t>
      </w:r>
      <w:r>
        <w:rPr>
          <w:b/>
        </w:rPr>
        <w:t>támogatás</w:t>
      </w:r>
      <w:r w:rsidRPr="005B2A01">
        <w:rPr>
          <w:b/>
        </w:rPr>
        <w:t xml:space="preserve"> céljainak a megvalósítását, a kitűzött szakmai célok és tevékenységek elérésének a teljesülését.</w:t>
      </w:r>
    </w:p>
    <w:p w:rsidR="004A3D63" w:rsidRPr="005B2A01" w:rsidRDefault="004A3D63" w:rsidP="006E5899">
      <w:pPr>
        <w:pStyle w:val="Listaszerbekezds1"/>
        <w:ind w:left="0"/>
        <w:rPr>
          <w:b/>
        </w:rPr>
      </w:pPr>
    </w:p>
    <w:p w:rsidR="004A3D63" w:rsidRDefault="004A3D63" w:rsidP="006E5899">
      <w:pPr>
        <w:pStyle w:val="Listaszerbekezds1"/>
        <w:jc w:val="both"/>
        <w:rPr>
          <w:b/>
        </w:rPr>
      </w:pPr>
    </w:p>
    <w:p w:rsidR="004A3D63" w:rsidRDefault="004A3D63" w:rsidP="006E5899">
      <w:pPr>
        <w:pStyle w:val="Listaszerbekezds1"/>
        <w:ind w:left="23"/>
        <w:jc w:val="both"/>
        <w:rPr>
          <w:b/>
        </w:rPr>
      </w:pPr>
    </w:p>
    <w:p w:rsidR="004A3D63" w:rsidRDefault="004A3D63" w:rsidP="006E5899">
      <w:pPr>
        <w:pStyle w:val="Listaszerbekezds1"/>
        <w:ind w:left="23"/>
        <w:jc w:val="both"/>
        <w:rPr>
          <w:b/>
        </w:rPr>
      </w:pPr>
    </w:p>
    <w:p w:rsidR="004A3D63" w:rsidRPr="005B2A01" w:rsidRDefault="004A3D63" w:rsidP="006E5899">
      <w:pPr>
        <w:pStyle w:val="Listaszerbekezds1"/>
        <w:ind w:left="2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5"/>
      </w:tblGrid>
      <w:tr w:rsidR="004A3D63" w:rsidRPr="00B91A29" w:rsidTr="005C670B">
        <w:tc>
          <w:tcPr>
            <w:tcW w:w="9625" w:type="dxa"/>
          </w:tcPr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i/>
              </w:rPr>
            </w:pPr>
            <w:r w:rsidRPr="005B2A01">
              <w:rPr>
                <w:i/>
              </w:rPr>
              <w:t>Kérjük, hogy a beszámolóval együtt küldjék el számunkra azokat az anyagokat, amelyek illusztrálhatják az elvégzett munkát!</w:t>
            </w:r>
          </w:p>
          <w:p w:rsidR="004A3D63" w:rsidRPr="005B2A01" w:rsidRDefault="004A3D63" w:rsidP="005C670B">
            <w:pPr>
              <w:pStyle w:val="Listaszerbekezds1"/>
              <w:ind w:left="0"/>
              <w:jc w:val="center"/>
              <w:rPr>
                <w:i/>
              </w:rPr>
            </w:pPr>
            <w:r w:rsidRPr="005B2A01">
              <w:rPr>
                <w:i/>
              </w:rPr>
              <w:t>Köszönjük!</w:t>
            </w:r>
          </w:p>
        </w:tc>
      </w:tr>
    </w:tbl>
    <w:p w:rsidR="004A3D63" w:rsidRPr="005B2A01" w:rsidRDefault="004A3D63" w:rsidP="006E5899">
      <w:pPr>
        <w:pStyle w:val="Listaszerbekezds1"/>
        <w:ind w:left="23"/>
        <w:jc w:val="both"/>
      </w:pPr>
    </w:p>
    <w:p w:rsidR="004A3D63" w:rsidRPr="005B2A01" w:rsidRDefault="004A3D63" w:rsidP="006E5899">
      <w:pPr>
        <w:jc w:val="both"/>
        <w:rPr>
          <w:b/>
        </w:rPr>
      </w:pPr>
      <w:r w:rsidRPr="005B2A01">
        <w:rPr>
          <w:b/>
        </w:rPr>
        <w:t>Dátum:</w:t>
      </w:r>
    </w:p>
    <w:p w:rsidR="004A3D63" w:rsidRPr="005B2A01" w:rsidRDefault="004A3D63" w:rsidP="006E5899">
      <w:pPr>
        <w:jc w:val="both"/>
        <w:rPr>
          <w:b/>
        </w:rPr>
      </w:pPr>
    </w:p>
    <w:p w:rsidR="004A3D63" w:rsidRDefault="004A3D63" w:rsidP="006E5899">
      <w:pPr>
        <w:jc w:val="both"/>
        <w:rPr>
          <w:b/>
        </w:rPr>
      </w:pPr>
      <w:r w:rsidRPr="005B2A01">
        <w:rPr>
          <w:b/>
        </w:rPr>
        <w:t>Támogatott hivatalos képviselőjének aláírása:</w:t>
      </w:r>
    </w:p>
    <w:p w:rsidR="004A3D63" w:rsidRPr="005B2A01" w:rsidRDefault="004A3D63" w:rsidP="006E5899">
      <w:pPr>
        <w:jc w:val="both"/>
        <w:rPr>
          <w:b/>
        </w:rPr>
      </w:pPr>
    </w:p>
    <w:p w:rsidR="004A3D63" w:rsidRPr="005B2A01" w:rsidRDefault="004A3D63" w:rsidP="006E5899">
      <w:pPr>
        <w:jc w:val="both"/>
        <w:rPr>
          <w:b/>
        </w:rPr>
      </w:pPr>
      <w:r w:rsidRPr="005B2A01">
        <w:rPr>
          <w:b/>
        </w:rPr>
        <w:t xml:space="preserve">                                                                                                           PH.</w:t>
      </w: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C00000"/>
        </w:rPr>
      </w:pPr>
    </w:p>
    <w:p w:rsidR="004A3D63" w:rsidRPr="007858A2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 w:rsidP="006E58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</w:rPr>
      </w:pPr>
    </w:p>
    <w:p w:rsidR="004A3D63" w:rsidRDefault="004A3D63"/>
    <w:sectPr w:rsidR="004A3D63" w:rsidSect="00D8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0E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85004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E2F29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BB6CC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899"/>
    <w:rsid w:val="003B533F"/>
    <w:rsid w:val="0048481E"/>
    <w:rsid w:val="004A3D63"/>
    <w:rsid w:val="004F2BC3"/>
    <w:rsid w:val="00546102"/>
    <w:rsid w:val="00584CFC"/>
    <w:rsid w:val="005B2A01"/>
    <w:rsid w:val="005C670B"/>
    <w:rsid w:val="006E5899"/>
    <w:rsid w:val="00784C68"/>
    <w:rsid w:val="007858A2"/>
    <w:rsid w:val="00A51330"/>
    <w:rsid w:val="00B91A29"/>
    <w:rsid w:val="00C90E4D"/>
    <w:rsid w:val="00D85B11"/>
    <w:rsid w:val="00DA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99"/>
    <w:rsid w:val="006E589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566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Támogatási szerződés 1</dc:title>
  <dc:subject/>
  <dc:creator>Augusztinyi Krisztina</dc:creator>
  <cp:keywords/>
  <dc:description/>
  <cp:lastModifiedBy>paczari.eszter</cp:lastModifiedBy>
  <cp:revision>2</cp:revision>
  <dcterms:created xsi:type="dcterms:W3CDTF">2016-01-04T13:30:00Z</dcterms:created>
  <dcterms:modified xsi:type="dcterms:W3CDTF">2016-01-04T13:30:00Z</dcterms:modified>
</cp:coreProperties>
</file>